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4A" w:rsidRDefault="00843347">
      <w:pPr>
        <w:shd w:val="clear" w:color="auto" w:fill="FFFFFF"/>
        <w:spacing w:after="0" w:line="21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ПАМЯТКА ПО ВАКЦИНАЦИИ ОТ COVID-19</w:t>
      </w:r>
    </w:p>
    <w:p w:rsidR="003C414A" w:rsidRDefault="003C414A">
      <w:pPr>
        <w:shd w:val="clear" w:color="auto" w:fill="FFFFFF"/>
        <w:spacing w:after="0" w:line="21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C414A" w:rsidRDefault="00843347">
      <w:pPr>
        <w:shd w:val="clear" w:color="auto" w:fill="FFFFFF"/>
        <w:spacing w:after="0" w:line="216" w:lineRule="auto"/>
        <w:ind w:firstLine="426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Уважаемые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баймакцы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В районе наблюдается ухудшение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эпидемиол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 с COVID-19. Отмечается рост количества больных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инфекцией. Если в 2020 году болели в основном люди старшего возраста, то сейчас заболевание отмечается у лиц и старшего и  молодого возраста.</w:t>
      </w:r>
    </w:p>
    <w:p w:rsidR="003C414A" w:rsidRDefault="00843347">
      <w:pPr>
        <w:shd w:val="clear" w:color="auto" w:fill="FFFFFF"/>
        <w:spacing w:after="0" w:line="216" w:lineRule="auto"/>
        <w:ind w:firstLine="426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призываем вас соблюдать масочный режим и социальную дистанцию, а также в кратчайшие сроки сделать прививку против COVID-19 и защитить себя и своих близких от этой опасной инфекционной болезни.  Вакцинация является самой эффективной мерой профилактики опасной инфекции.</w:t>
      </w:r>
    </w:p>
    <w:p w:rsidR="003C414A" w:rsidRDefault="00843347">
      <w:pPr>
        <w:shd w:val="clear" w:color="auto" w:fill="FFFFFF"/>
        <w:spacing w:after="0" w:line="216" w:lineRule="auto"/>
        <w:ind w:firstLine="426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сегодняшний день вакцинацию можно получить в поликлинике, во врачебных амбулаториях 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ФАПах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ЦНТ</w:t>
      </w:r>
    </w:p>
    <w:p w:rsidR="003C414A" w:rsidRDefault="003C414A">
      <w:pPr>
        <w:shd w:val="clear" w:color="auto" w:fill="FFFFFF"/>
        <w:spacing w:after="0" w:line="216" w:lineRule="auto"/>
        <w:ind w:firstLine="426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414A" w:rsidRDefault="00843347">
      <w:pPr>
        <w:shd w:val="clear" w:color="auto" w:fill="FFFFFF"/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защитить себя и окружающих от заражения?</w:t>
      </w:r>
    </w:p>
    <w:p w:rsidR="003C414A" w:rsidRDefault="00843347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Лучшая защита - вакцинация. Для профилактики заражения соблюдайте следующие правила:</w:t>
      </w:r>
    </w:p>
    <w:p w:rsidR="003C414A" w:rsidRDefault="00843347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избегайте людных мест;</w:t>
      </w:r>
    </w:p>
    <w:p w:rsidR="003C414A" w:rsidRDefault="00843347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сократите контакты;</w:t>
      </w:r>
    </w:p>
    <w:p w:rsidR="003C414A" w:rsidRDefault="00843347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носите маску;</w:t>
      </w:r>
    </w:p>
    <w:p w:rsidR="003C414A" w:rsidRDefault="00843347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пользуйтесь антисептиками с содержанием спирта не менее 70%;</w:t>
      </w:r>
    </w:p>
    <w:p w:rsidR="003C414A" w:rsidRDefault="00843347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мойте руки после посещения общественных мест и не касайтесь ими лица;</w:t>
      </w:r>
    </w:p>
    <w:p w:rsidR="003C414A" w:rsidRDefault="00843347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протирайте смартфоны спиртовыми салфетками;</w:t>
      </w:r>
    </w:p>
    <w:p w:rsidR="003C414A" w:rsidRDefault="00843347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промывайте овощи и фрукты под горячей водой.</w:t>
      </w:r>
    </w:p>
    <w:p w:rsidR="003C414A" w:rsidRDefault="00843347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Занимайтесь спортом, употребляйте продукты богатые белками, витаминами и минеральными веществами и не забывайте про полноценный сон.</w:t>
      </w:r>
    </w:p>
    <w:p w:rsidR="003C414A" w:rsidRDefault="00843347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3063155</wp:posOffset>
                </wp:positionH>
                <wp:positionV relativeFrom="paragraph">
                  <wp:posOffset>-243213</wp:posOffset>
                </wp:positionV>
                <wp:extent cx="0" cy="9985754"/>
                <wp:effectExtent l="0" t="0" r="1905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998575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2pt,-19.15pt" to="241.2pt,7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Вакцинацию могут пройти люди, не имеющие медицинских противопоказаний.</w:t>
      </w:r>
    </w:p>
    <w:p w:rsidR="003C414A" w:rsidRDefault="00843347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приоритетном порядке вакцинации подлежат следующие категории граждан:</w:t>
      </w:r>
    </w:p>
    <w:p w:rsidR="003C414A" w:rsidRDefault="00843347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 лица старше 60 лет;</w:t>
      </w:r>
    </w:p>
    <w:p w:rsidR="003C414A" w:rsidRDefault="00843347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 работники социальной сферы и другие лица, работающие с большим количеством людей;</w:t>
      </w:r>
    </w:p>
    <w:p w:rsidR="003C414A" w:rsidRDefault="00843347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 люди с хроническими заболеваниями;</w:t>
      </w:r>
    </w:p>
    <w:p w:rsidR="003C414A" w:rsidRDefault="00843347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 Какие есть противопоказания к вакцинации?</w:t>
      </w:r>
    </w:p>
    <w:p w:rsidR="003C414A" w:rsidRDefault="00843347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•      гиперчувствительность к какому-либо компоненту вакцины или к вакцине, содержащей аналогичные компоненты;</w:t>
      </w:r>
    </w:p>
    <w:p w:rsidR="003C414A" w:rsidRDefault="00843347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•      тяжелые аллергические реакции в анамнезе;</w:t>
      </w:r>
    </w:p>
    <w:p w:rsidR="003C414A" w:rsidRDefault="00843347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•      острые инфекционные и неинфекционные заболевания;</w:t>
      </w:r>
    </w:p>
    <w:p w:rsidR="003C414A" w:rsidRDefault="00843347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•      обострение хронических заболеваний. Вакцинацию проводят не ранее чем через 2 - 4 недели после выздоровления или ремиссии;</w:t>
      </w:r>
    </w:p>
    <w:p w:rsidR="003C414A" w:rsidRDefault="00843347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•      беременность и период грудного вскармливания;</w:t>
      </w:r>
    </w:p>
    <w:p w:rsidR="003C414A" w:rsidRDefault="00843347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•      возраст до 18 лет.</w:t>
      </w:r>
    </w:p>
    <w:p w:rsidR="003C414A" w:rsidRPr="00A36E4E" w:rsidRDefault="00843347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6E4E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4F5F09" wp14:editId="21FD8BC7">
                <wp:simplePos x="0" y="0"/>
                <wp:positionH relativeFrom="column">
                  <wp:posOffset>2554288</wp:posOffset>
                </wp:positionH>
                <wp:positionV relativeFrom="paragraph">
                  <wp:posOffset>21272</wp:posOffset>
                </wp:positionV>
                <wp:extent cx="1276350" cy="314325"/>
                <wp:effectExtent l="0" t="0" r="4763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199999">
                          <a:off x="0" y="0"/>
                          <a:ext cx="12763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14A" w:rsidRDefault="0084334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линия отреза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1.15pt;margin-top:1.65pt;width:100.5pt;height:24.75pt;rotation:-5898241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" filled="f" stroked="f">
                <v:textbox>
                  <w:txbxContent>
                    <w:p w:rsidR="003C414A" w:rsidRDefault="0084334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линия отреза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6E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 Что делать, если после вакцинации поднялась высокая температура?</w:t>
      </w:r>
    </w:p>
    <w:p w:rsidR="003C414A" w:rsidRPr="00A36E4E" w:rsidRDefault="00843347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6E4E">
        <w:rPr>
          <w:rFonts w:ascii="Times New Roman" w:eastAsia="Times New Roman" w:hAnsi="Times New Roman" w:cs="Times New Roman"/>
          <w:color w:val="000000"/>
          <w:lang w:eastAsia="ru-RU"/>
        </w:rPr>
        <w:t>После прививки возможны индивидуальные реакции организма. Допускается повышение температуры в первые три дня после введения вакцины. При сохранении высокой температуры и плохого самочувствия надо обратиться к врачу.</w:t>
      </w:r>
    </w:p>
    <w:p w:rsidR="003C414A" w:rsidRPr="00A36E4E" w:rsidRDefault="00843347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36E4E">
        <w:rPr>
          <w:rFonts w:ascii="Times New Roman" w:eastAsia="Times New Roman" w:hAnsi="Times New Roman" w:cs="Times New Roman"/>
          <w:b/>
          <w:color w:val="000000"/>
          <w:lang w:eastAsia="ru-RU"/>
        </w:rPr>
        <w:t>Пункты вакцинации:</w:t>
      </w:r>
    </w:p>
    <w:p w:rsidR="003C414A" w:rsidRPr="00A36E4E" w:rsidRDefault="00843347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6E4E">
        <w:rPr>
          <w:rFonts w:ascii="Times New Roman" w:eastAsia="Times New Roman" w:hAnsi="Times New Roman" w:cs="Times New Roman"/>
          <w:color w:val="000000"/>
          <w:lang w:eastAsia="ru-RU"/>
        </w:rPr>
        <w:t xml:space="preserve">Поликлиника: в рабочие дни с 08:00 до 20:00, в субботу с 08:00 до 20:00, </w:t>
      </w:r>
      <w:r w:rsidRPr="00A36E4E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 воскресенье с 08:00 </w:t>
      </w:r>
      <w:proofErr w:type="gramStart"/>
      <w:r w:rsidRPr="00A36E4E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proofErr w:type="gramEnd"/>
      <w:r w:rsidRPr="00A36E4E">
        <w:rPr>
          <w:rFonts w:ascii="Times New Roman" w:eastAsia="Times New Roman" w:hAnsi="Times New Roman" w:cs="Times New Roman"/>
          <w:color w:val="000000"/>
          <w:lang w:eastAsia="ru-RU"/>
        </w:rPr>
        <w:t xml:space="preserve"> 20:00.</w:t>
      </w:r>
    </w:p>
    <w:p w:rsidR="003C414A" w:rsidRPr="00A36E4E" w:rsidRDefault="00843347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6E4E">
        <w:rPr>
          <w:rFonts w:ascii="Times New Roman" w:eastAsia="Times New Roman" w:hAnsi="Times New Roman" w:cs="Times New Roman"/>
          <w:color w:val="000000"/>
          <w:lang w:eastAsia="ru-RU"/>
        </w:rPr>
        <w:t>В ЦНТ – с 10.00 до 13.00 часов</w:t>
      </w:r>
    </w:p>
    <w:p w:rsidR="003C414A" w:rsidRDefault="00843347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A36E4E">
        <w:rPr>
          <w:rFonts w:ascii="Times New Roman" w:eastAsia="Times New Roman" w:hAnsi="Times New Roman" w:cs="Times New Roman"/>
          <w:color w:val="000000"/>
          <w:lang w:eastAsia="ru-RU"/>
        </w:rPr>
        <w:t>Здравпункт БЛМЗ – с 9.00 д</w:t>
      </w:r>
      <w:r w:rsidR="00A36E4E" w:rsidRPr="00A36E4E">
        <w:rPr>
          <w:rFonts w:ascii="Times New Roman" w:eastAsia="Times New Roman" w:hAnsi="Times New Roman" w:cs="Times New Roman"/>
          <w:color w:val="000000"/>
          <w:lang w:eastAsia="ru-RU"/>
        </w:rPr>
        <w:t xml:space="preserve">о 13.00, с 14.00 до 16.30 часов, </w:t>
      </w:r>
      <w:proofErr w:type="spellStart"/>
      <w:r w:rsidR="00A36E4E" w:rsidRPr="00A36E4E">
        <w:rPr>
          <w:rFonts w:ascii="Times New Roman" w:eastAsia="Times New Roman" w:hAnsi="Times New Roman" w:cs="Times New Roman"/>
          <w:color w:val="000000"/>
          <w:lang w:eastAsia="ru-RU"/>
        </w:rPr>
        <w:t>ФАПы</w:t>
      </w:r>
      <w:proofErr w:type="spellEnd"/>
      <w:r w:rsidR="00A36E4E" w:rsidRPr="00A36E4E">
        <w:rPr>
          <w:rFonts w:ascii="Times New Roman" w:eastAsia="Times New Roman" w:hAnsi="Times New Roman" w:cs="Times New Roman"/>
          <w:color w:val="000000"/>
          <w:lang w:eastAsia="ru-RU"/>
        </w:rPr>
        <w:t xml:space="preserve"> СП Татлыбаевский </w:t>
      </w:r>
      <w:proofErr w:type="spellStart"/>
      <w:r w:rsidR="00A36E4E" w:rsidRPr="00A36E4E">
        <w:rPr>
          <w:rFonts w:ascii="Times New Roman" w:eastAsia="Times New Roman" w:hAnsi="Times New Roman" w:cs="Times New Roman"/>
          <w:color w:val="000000"/>
          <w:lang w:eastAsia="ru-RU"/>
        </w:rPr>
        <w:t>сельсовет:</w:t>
      </w:r>
      <w:r w:rsidR="00A36E4E" w:rsidRPr="00A36E4E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д</w:t>
      </w:r>
      <w:proofErr w:type="gramStart"/>
      <w:r w:rsidR="00A36E4E" w:rsidRPr="00A36E4E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.К</w:t>
      </w:r>
      <w:proofErr w:type="gramEnd"/>
      <w:r w:rsidR="00A36E4E" w:rsidRPr="00A36E4E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арышкино,д.Абдрахманово</w:t>
      </w:r>
      <w:proofErr w:type="spellEnd"/>
      <w:r w:rsidR="00A36E4E" w:rsidRPr="00A36E4E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,  с.Татлыбаево </w:t>
      </w:r>
      <w:proofErr w:type="spellStart"/>
      <w:r w:rsidR="00A36E4E" w:rsidRPr="00A36E4E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д.Янзигитово</w:t>
      </w:r>
      <w:proofErr w:type="spellEnd"/>
      <w:r w:rsidR="00A36E4E" w:rsidRPr="00A36E4E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, с 9.00 до 12.</w:t>
      </w:r>
      <w:r w:rsidR="003941DB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3</w:t>
      </w:r>
      <w:bookmarkStart w:id="0" w:name="_GoBack"/>
      <w:bookmarkEnd w:id="0"/>
      <w:r w:rsidR="00A36E4E" w:rsidRPr="00A36E4E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0,</w:t>
      </w:r>
      <w:r w:rsidR="003941DB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 </w:t>
      </w:r>
      <w:r w:rsidR="00A36E4E" w:rsidRPr="00A36E4E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с.14.00 до 17.00 часов.</w:t>
      </w:r>
    </w:p>
    <w:p w:rsidR="003C414A" w:rsidRDefault="00843347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 информацией ознакоми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а):_______________</w:t>
      </w:r>
    </w:p>
    <w:p w:rsidR="003C414A" w:rsidRDefault="00843347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 информацией ознакомле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а), памятку по вакцинации от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COVID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-19 на руки получил(а):</w:t>
      </w:r>
    </w:p>
    <w:p w:rsidR="00A36E4E" w:rsidRDefault="00A36E4E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414A" w:rsidRDefault="00843347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Подпись:________ ФИО _________________</w:t>
      </w:r>
    </w:p>
    <w:p w:rsidR="003C414A" w:rsidRDefault="003C414A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414A" w:rsidRDefault="003C414A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414A" w:rsidRDefault="00843347">
      <w:pPr>
        <w:shd w:val="clear" w:color="auto" w:fill="FFFFFF"/>
        <w:spacing w:after="0" w:line="21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 информацией ознакоми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а):_______________</w:t>
      </w:r>
    </w:p>
    <w:p w:rsidR="003C414A" w:rsidRDefault="00843347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C414A" w:rsidRDefault="00843347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информацией ознакомле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а), памятку по вакцинации от COVID-19 на руки получил(а):</w:t>
      </w:r>
    </w:p>
    <w:p w:rsidR="003C414A" w:rsidRDefault="003C414A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414A" w:rsidRDefault="00843347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_____________/______________________/</w:t>
      </w:r>
    </w:p>
    <w:p w:rsidR="003C414A" w:rsidRDefault="00843347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(подпись)                                    ФИО (расшифровка)</w:t>
      </w:r>
    </w:p>
    <w:p w:rsidR="003C414A" w:rsidRDefault="003C414A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:rsidR="003C414A" w:rsidRDefault="003C414A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:rsidR="003C414A" w:rsidRDefault="00843347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</w:t>
      </w:r>
    </w:p>
    <w:p w:rsidR="003C414A" w:rsidRDefault="003C414A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sectPr w:rsidR="003C414A">
      <w:pgSz w:w="16838" w:h="11906" w:orient="landscape"/>
      <w:pgMar w:top="426" w:right="678" w:bottom="426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3B6" w:rsidRDefault="000463B6">
      <w:pPr>
        <w:spacing w:after="0" w:line="240" w:lineRule="auto"/>
      </w:pPr>
      <w:r>
        <w:separator/>
      </w:r>
    </w:p>
  </w:endnote>
  <w:endnote w:type="continuationSeparator" w:id="0">
    <w:p w:rsidR="000463B6" w:rsidRDefault="0004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3B6" w:rsidRDefault="000463B6">
      <w:pPr>
        <w:spacing w:after="0" w:line="240" w:lineRule="auto"/>
      </w:pPr>
      <w:r>
        <w:separator/>
      </w:r>
    </w:p>
  </w:footnote>
  <w:footnote w:type="continuationSeparator" w:id="0">
    <w:p w:rsidR="000463B6" w:rsidRDefault="00046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DA"/>
    <w:rsid w:val="000463B6"/>
    <w:rsid w:val="003941DB"/>
    <w:rsid w:val="003C414A"/>
    <w:rsid w:val="00843347"/>
    <w:rsid w:val="00A36E4E"/>
    <w:rsid w:val="00E5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basedOn w:val="a0"/>
    <w:uiPriority w:val="22"/>
    <w:qFormat/>
    <w:rPr>
      <w:b/>
      <w:bCs/>
    </w:r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basedOn w:val="a0"/>
    <w:uiPriority w:val="22"/>
    <w:qFormat/>
    <w:rPr>
      <w:b/>
      <w:bCs/>
    </w:r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Downloads\&#1055;&#1040;&#1052;&#1071;&#1058;&#1050;&#1040;%20&#1055;&#1054;%20&#1042;&#1040;&#1050;&#1062;&#1048;&#1053;&#1040;&#1062;&#1048;&#1048;%20&#1054;&#1058;%20COVID-19%20(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ПАМЯТКА ПО ВАКЦИНАЦИИ ОТ COVID-19 (1)</Template>
  <TotalTime>10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ПАМЯТКА ПО ВАКЦИНАЦИИ ОТ COVID-19</vt:lpstr>
      <vt:lpstr/>
      <vt:lpstr>Уважаемые баймакцы! В районе наблюдается ухудшение эпидемиоло- гической ситуации</vt:lpstr>
      <vt:lpstr>Мы призываем вас соблюдать масочный режим и социальную дистанцию, а также в крат</vt:lpstr>
      <vt:lpstr>На сегодняшний день вакцинацию можно получить в поликлинике, во врачебных амбула</vt:lpstr>
      <vt:lpstr/>
    </vt:vector>
  </TitlesOfParts>
  <Company>SPecialiST RePack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2021-10-04T03:26:00Z</dcterms:created>
  <dcterms:modified xsi:type="dcterms:W3CDTF">2021-10-04T03:39:00Z</dcterms:modified>
</cp:coreProperties>
</file>